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3B" w:rsidRPr="0072182C" w:rsidRDefault="00653FB1" w:rsidP="00E32A2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  <w:lang w:val="es-ES_tradnl"/>
        </w:rPr>
      </w:pPr>
      <w:r w:rsidRPr="0072182C">
        <w:rPr>
          <w:rFonts w:ascii="Arial" w:hAnsi="Arial" w:cs="Arial"/>
          <w:b/>
          <w:u w:val="single"/>
          <w:lang w:val="es-ES_tradnl"/>
        </w:rPr>
        <w:t>ANEXO A</w:t>
      </w:r>
    </w:p>
    <w:p w:rsidR="0007653B" w:rsidRPr="00401CAE" w:rsidRDefault="0007653B" w:rsidP="00BB67D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401CAE">
        <w:rPr>
          <w:rFonts w:ascii="Arial" w:hAnsi="Arial" w:cs="Arial"/>
          <w:b/>
          <w:lang w:val="es-ES_tradnl"/>
        </w:rPr>
        <w:t>FORMULARIO DE</w:t>
      </w:r>
      <w:r>
        <w:rPr>
          <w:rFonts w:ascii="Arial" w:hAnsi="Arial" w:cs="Arial"/>
          <w:b/>
          <w:lang w:val="es-ES_tradnl"/>
        </w:rPr>
        <w:t>L</w:t>
      </w:r>
      <w:r w:rsidRPr="00401CAE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PROYECTO</w:t>
      </w:r>
      <w:r w:rsidRPr="00401CAE">
        <w:rPr>
          <w:rFonts w:ascii="Arial" w:hAnsi="Arial" w:cs="Arial"/>
          <w:b/>
          <w:lang w:val="es-ES_tradnl"/>
        </w:rPr>
        <w:t xml:space="preserve"> PARA</w:t>
      </w:r>
      <w:r>
        <w:rPr>
          <w:rFonts w:ascii="Arial" w:hAnsi="Arial" w:cs="Arial"/>
          <w:b/>
          <w:lang w:val="es-ES_tradnl"/>
        </w:rPr>
        <w:t xml:space="preserve"> SUBVENCION 20</w:t>
      </w:r>
      <w:r w:rsidR="00C561B4">
        <w:rPr>
          <w:rFonts w:ascii="Arial" w:hAnsi="Arial" w:cs="Arial"/>
          <w:b/>
          <w:lang w:val="es-ES_tradnl"/>
        </w:rPr>
        <w:t>20</w:t>
      </w:r>
    </w:p>
    <w:p w:rsidR="0007653B" w:rsidRPr="00653FB1" w:rsidRDefault="0007653B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lang w:val="es-ES_tradnl"/>
        </w:rPr>
      </w:pPr>
      <w:r w:rsidRPr="00401CAE">
        <w:rPr>
          <w:rFonts w:ascii="Arial" w:hAnsi="Arial" w:cs="Arial"/>
          <w:b/>
          <w:lang w:val="es-ES_tradnl"/>
        </w:rPr>
        <w:t xml:space="preserve">RESUMEN DEL PROYECTO: </w:t>
      </w:r>
      <w:r w:rsidRPr="00524043">
        <w:rPr>
          <w:rFonts w:ascii="Arial" w:hAnsi="Arial" w:cs="Arial"/>
          <w:sz w:val="18"/>
          <w:szCs w:val="18"/>
          <w:lang w:val="es-ES_tradnl"/>
        </w:rPr>
        <w:t>(Todos los datos solicitados se referirán exclusivamente al proyecto que se presenta)</w:t>
      </w:r>
      <w:r w:rsidR="009A055F" w:rsidRPr="00524043">
        <w:rPr>
          <w:rFonts w:ascii="Arial" w:hAnsi="Arial" w:cs="Arial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7"/>
        <w:gridCol w:w="5587"/>
      </w:tblGrid>
      <w:tr w:rsidR="0007653B" w:rsidRPr="00653FB1" w:rsidTr="009A055F">
        <w:tc>
          <w:tcPr>
            <w:tcW w:w="2907" w:type="dxa"/>
          </w:tcPr>
          <w:p w:rsidR="0007653B" w:rsidRPr="00653FB1" w:rsidRDefault="00827204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ENTIDAD:</w:t>
            </w:r>
          </w:p>
        </w:tc>
        <w:tc>
          <w:tcPr>
            <w:tcW w:w="5587" w:type="dxa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27204" w:rsidRPr="00653FB1" w:rsidTr="009A055F">
        <w:tc>
          <w:tcPr>
            <w:tcW w:w="2907" w:type="dxa"/>
          </w:tcPr>
          <w:p w:rsidR="00827204" w:rsidRPr="00653FB1" w:rsidRDefault="00827204" w:rsidP="00653FB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AÑO CONVOCATORIA:</w:t>
            </w:r>
          </w:p>
        </w:tc>
        <w:tc>
          <w:tcPr>
            <w:tcW w:w="5587" w:type="dxa"/>
          </w:tcPr>
          <w:p w:rsidR="00827204" w:rsidRPr="00653FB1" w:rsidRDefault="00827204" w:rsidP="00653FB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7653B" w:rsidRPr="00653FB1" w:rsidTr="009A055F">
        <w:tc>
          <w:tcPr>
            <w:tcW w:w="2907" w:type="dxa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PROYECTO</w:t>
            </w:r>
            <w:r w:rsidR="00653FB1" w:rsidRPr="00653FB1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87" w:type="dxa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7653B" w:rsidRPr="00653FB1" w:rsidTr="009A055F">
        <w:tc>
          <w:tcPr>
            <w:tcW w:w="2907" w:type="dxa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COSTE TOTAL  PROYECTO:</w:t>
            </w:r>
          </w:p>
        </w:tc>
        <w:tc>
          <w:tcPr>
            <w:tcW w:w="5587" w:type="dxa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7653B" w:rsidRPr="00653FB1" w:rsidTr="009A055F">
        <w:tc>
          <w:tcPr>
            <w:tcW w:w="2907" w:type="dxa"/>
          </w:tcPr>
          <w:p w:rsidR="0007653B" w:rsidRPr="00653FB1" w:rsidRDefault="00653FB1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IMPORTE </w:t>
            </w:r>
            <w:r w:rsidR="0007653B" w:rsidRPr="00653FB1">
              <w:rPr>
                <w:rFonts w:ascii="Arial" w:hAnsi="Arial" w:cs="Arial"/>
                <w:sz w:val="20"/>
                <w:szCs w:val="20"/>
                <w:lang w:val="es-ES_tradnl"/>
              </w:rPr>
              <w:t>SOLICITAD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O:</w:t>
            </w:r>
            <w:r w:rsidR="0007653B" w:rsidRPr="00653F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587" w:type="dxa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07653B" w:rsidRPr="00401CAE" w:rsidRDefault="0007653B" w:rsidP="0007653B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</w:p>
    <w:p w:rsidR="0007653B" w:rsidRPr="002C52CF" w:rsidRDefault="0007653B" w:rsidP="00653FB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C52CF">
        <w:rPr>
          <w:rFonts w:ascii="Arial" w:hAnsi="Arial" w:cs="Arial"/>
          <w:b/>
          <w:sz w:val="24"/>
          <w:szCs w:val="24"/>
          <w:lang w:val="es-ES_tradnl"/>
        </w:rPr>
        <w:t>PROYECTO:</w:t>
      </w:r>
    </w:p>
    <w:p w:rsidR="0007653B" w:rsidRPr="002C52CF" w:rsidRDefault="0007653B" w:rsidP="000765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TITULO:</w:t>
      </w:r>
    </w:p>
    <w:p w:rsidR="0007653B" w:rsidRPr="002C52CF" w:rsidRDefault="0007653B" w:rsidP="000765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PLAZO DE EJECUCIÓN EN MESES:</w:t>
      </w:r>
    </w:p>
    <w:p w:rsidR="0007653B" w:rsidRPr="002C52CF" w:rsidRDefault="0007653B" w:rsidP="000765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BREVE DESCRIPCION DEL PROYECTO: (</w:t>
      </w:r>
      <w:r w:rsidR="00653FB1" w:rsidRPr="002C52CF">
        <w:rPr>
          <w:rFonts w:ascii="Arial" w:hAnsi="Arial" w:cs="Arial"/>
          <w:sz w:val="24"/>
          <w:szCs w:val="24"/>
          <w:lang w:val="es-ES_tradnl"/>
        </w:rPr>
        <w:t>máximo</w:t>
      </w:r>
      <w:r w:rsidRPr="002C52CF">
        <w:rPr>
          <w:rFonts w:ascii="Arial" w:hAnsi="Arial" w:cs="Arial"/>
          <w:sz w:val="24"/>
          <w:szCs w:val="24"/>
          <w:lang w:val="es-ES_tradnl"/>
        </w:rPr>
        <w:t xml:space="preserve"> 15 LINEAS)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528"/>
      </w:tblGrid>
      <w:tr w:rsidR="002C52CF" w:rsidTr="002C52CF">
        <w:tc>
          <w:tcPr>
            <w:tcW w:w="8754" w:type="dxa"/>
          </w:tcPr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9A055F" w:rsidRDefault="009A055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9A055F" w:rsidRDefault="009A055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7653B" w:rsidRPr="002C52CF" w:rsidRDefault="0007653B" w:rsidP="0007653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C52CF" w:rsidRPr="002C52CF" w:rsidRDefault="0007653B" w:rsidP="002C52CF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 xml:space="preserve">NOMBRE DEL PROYECTO: </w:t>
      </w:r>
    </w:p>
    <w:p w:rsidR="002C52CF" w:rsidRPr="002C52CF" w:rsidRDefault="0007653B" w:rsidP="002C52CF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JUSTIFICACIÓN DEL PROYECTO:</w:t>
      </w:r>
    </w:p>
    <w:p w:rsidR="002C52CF" w:rsidRPr="002C52CF" w:rsidRDefault="0007653B" w:rsidP="002C52CF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 xml:space="preserve">NÚMERO Y PERFIL DE LOS BENEFICIARIOS DIRECTOS DEL PROYECTO: </w:t>
      </w:r>
    </w:p>
    <w:p w:rsidR="00653FB1" w:rsidRPr="002C52CF" w:rsidRDefault="0007653B" w:rsidP="002C52CF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OBJETIVOS DEL PROYECTO:</w:t>
      </w:r>
    </w:p>
    <w:p w:rsidR="00653FB1" w:rsidRPr="002C52CF" w:rsidRDefault="00E341EA" w:rsidP="002704F7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Objetivo general.</w:t>
      </w:r>
    </w:p>
    <w:p w:rsidR="00653FB1" w:rsidRPr="002C52CF" w:rsidRDefault="00653FB1" w:rsidP="002704F7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Objetivos específicos</w:t>
      </w:r>
      <w:r w:rsidR="00E341EA">
        <w:rPr>
          <w:rFonts w:ascii="Arial" w:hAnsi="Arial" w:cs="Arial"/>
          <w:sz w:val="24"/>
          <w:szCs w:val="24"/>
          <w:lang w:val="es-ES_tradnl"/>
        </w:rPr>
        <w:t>.</w:t>
      </w:r>
    </w:p>
    <w:p w:rsidR="00653FB1" w:rsidRPr="002C52CF" w:rsidRDefault="0007653B" w:rsidP="002704F7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Descripci</w:t>
      </w:r>
      <w:r w:rsidR="00E341EA">
        <w:rPr>
          <w:rFonts w:ascii="Arial" w:hAnsi="Arial" w:cs="Arial"/>
          <w:sz w:val="24"/>
          <w:szCs w:val="24"/>
          <w:lang w:val="es-ES_tradnl"/>
        </w:rPr>
        <w:t>ón de actividades del proyecto.</w:t>
      </w:r>
    </w:p>
    <w:p w:rsidR="0007653B" w:rsidRPr="002C52CF" w:rsidRDefault="0007653B" w:rsidP="002704F7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Actividades</w:t>
      </w:r>
      <w:r w:rsidR="00E341EA">
        <w:rPr>
          <w:rFonts w:ascii="Arial" w:hAnsi="Arial" w:cs="Arial"/>
          <w:sz w:val="24"/>
          <w:szCs w:val="24"/>
          <w:lang w:val="es-ES_tradnl"/>
        </w:rPr>
        <w:t xml:space="preserve"> de sensibilización, en su caso.</w:t>
      </w:r>
    </w:p>
    <w:p w:rsidR="002704F7" w:rsidRPr="002C52CF" w:rsidRDefault="002704F7" w:rsidP="002704F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lang w:val="es-ES_tradnl"/>
        </w:rPr>
      </w:pPr>
      <w:r w:rsidRPr="002C52CF">
        <w:rPr>
          <w:rFonts w:ascii="Arial" w:hAnsi="Arial" w:cs="Arial"/>
          <w:lang w:val="es-ES_tradnl"/>
        </w:rPr>
        <w:t>RECURSOS NECESARIOS</w:t>
      </w:r>
      <w:r w:rsidR="0007653B" w:rsidRPr="002C52CF">
        <w:rPr>
          <w:rFonts w:ascii="Arial" w:hAnsi="Arial" w:cs="Arial"/>
          <w:lang w:val="es-ES_tradnl"/>
        </w:rPr>
        <w:t>:</w:t>
      </w:r>
    </w:p>
    <w:p w:rsidR="002704F7" w:rsidRPr="002C52CF" w:rsidRDefault="00E341EA" w:rsidP="002704F7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120"/>
        <w:ind w:left="993" w:hanging="426"/>
        <w:contextualSpacing w:val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Materiales.</w:t>
      </w:r>
    </w:p>
    <w:p w:rsidR="002704F7" w:rsidRDefault="00827204" w:rsidP="002704F7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120"/>
        <w:ind w:left="993" w:hanging="426"/>
        <w:contextualSpacing w:val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Personales (</w:t>
      </w:r>
      <w:r w:rsidR="0007653B" w:rsidRPr="002C52CF">
        <w:rPr>
          <w:rFonts w:ascii="Arial" w:hAnsi="Arial" w:cs="Arial"/>
          <w:lang w:val="es-ES_tradnl"/>
        </w:rPr>
        <w:t>se</w:t>
      </w:r>
      <w:r w:rsidR="00524043">
        <w:rPr>
          <w:rFonts w:ascii="Arial" w:hAnsi="Arial" w:cs="Arial"/>
          <w:lang w:val="es-ES_tradnl"/>
        </w:rPr>
        <w:t xml:space="preserve"> especificarán</w:t>
      </w:r>
      <w:r w:rsidR="0007653B" w:rsidRPr="002C52CF">
        <w:rPr>
          <w:rFonts w:ascii="Arial" w:hAnsi="Arial" w:cs="Arial"/>
          <w:lang w:val="es-ES_tradnl"/>
        </w:rPr>
        <w:t xml:space="preserve"> el perfil profesional necesarios para el desarrollo del proyecto, si las personas son</w:t>
      </w:r>
      <w:r w:rsidR="00524043">
        <w:rPr>
          <w:rFonts w:ascii="Arial" w:hAnsi="Arial" w:cs="Arial"/>
          <w:lang w:val="es-ES_tradnl"/>
        </w:rPr>
        <w:t xml:space="preserve"> voluntarias o contratadas, las</w:t>
      </w:r>
      <w:r w:rsidR="0007653B" w:rsidRPr="002C52CF">
        <w:rPr>
          <w:rFonts w:ascii="Arial" w:hAnsi="Arial" w:cs="Arial"/>
          <w:lang w:val="es-ES_tradnl"/>
        </w:rPr>
        <w:t xml:space="preserve"> horas necesarias de cada profesional</w:t>
      </w:r>
      <w:r w:rsidR="00E341EA">
        <w:rPr>
          <w:rFonts w:ascii="Arial" w:hAnsi="Arial" w:cs="Arial"/>
          <w:lang w:val="es-ES_tradnl"/>
        </w:rPr>
        <w:t>)</w:t>
      </w:r>
      <w:r w:rsidR="0007653B" w:rsidRPr="002C52CF">
        <w:rPr>
          <w:rFonts w:ascii="Arial" w:hAnsi="Arial" w:cs="Arial"/>
          <w:lang w:val="es-ES_tradnl"/>
        </w:rPr>
        <w:t>.</w:t>
      </w:r>
    </w:p>
    <w:p w:rsidR="00B85B14" w:rsidRDefault="00B85B14">
      <w:pPr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lang w:val="es-ES_tradnl"/>
        </w:rPr>
        <w:br w:type="page"/>
      </w:r>
    </w:p>
    <w:p w:rsidR="00B85B14" w:rsidRPr="002C52CF" w:rsidRDefault="00B85B14" w:rsidP="00B85B14">
      <w:pPr>
        <w:pStyle w:val="Prrafodelista"/>
        <w:autoSpaceDE w:val="0"/>
        <w:autoSpaceDN w:val="0"/>
        <w:adjustRightInd w:val="0"/>
        <w:spacing w:after="120"/>
        <w:ind w:left="993"/>
        <w:contextualSpacing w:val="0"/>
        <w:jc w:val="both"/>
        <w:rPr>
          <w:rFonts w:ascii="Arial" w:hAnsi="Arial" w:cs="Arial"/>
          <w:lang w:val="es-ES_tradnl"/>
        </w:rPr>
      </w:pPr>
    </w:p>
    <w:p w:rsidR="002C52CF" w:rsidRDefault="0007653B" w:rsidP="002C52C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lang w:val="es-ES_tradnl"/>
        </w:rPr>
      </w:pPr>
      <w:r w:rsidRPr="002C52CF">
        <w:rPr>
          <w:rFonts w:ascii="Arial" w:hAnsi="Arial" w:cs="Arial"/>
          <w:lang w:val="es-ES_tradnl"/>
        </w:rPr>
        <w:t>C</w:t>
      </w:r>
      <w:r w:rsidR="002704F7" w:rsidRPr="002C52CF">
        <w:rPr>
          <w:rFonts w:ascii="Arial" w:hAnsi="Arial" w:cs="Arial"/>
          <w:lang w:val="es-ES_tradnl"/>
        </w:rPr>
        <w:t>RONOGRAMA</w:t>
      </w:r>
      <w:r w:rsidRPr="002C52CF">
        <w:rPr>
          <w:rFonts w:ascii="Arial" w:hAnsi="Arial" w:cs="Arial"/>
          <w:lang w:val="es-ES_tradnl"/>
        </w:rPr>
        <w:t>:</w:t>
      </w: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Actividades/meses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12</w:t>
            </w: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2C52CF" w:rsidRDefault="002C52CF" w:rsidP="002C52CF">
      <w:pPr>
        <w:pStyle w:val="Prrafodelista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lang w:val="es-ES_tradnl"/>
        </w:rPr>
      </w:pPr>
    </w:p>
    <w:p w:rsidR="0072182C" w:rsidRDefault="002C52CF" w:rsidP="0072182C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lang w:val="es-ES_tradnl"/>
        </w:rPr>
      </w:pPr>
      <w:r w:rsidRPr="002C52CF">
        <w:rPr>
          <w:rFonts w:ascii="Arial" w:hAnsi="Arial" w:cs="Arial"/>
          <w:lang w:val="es-ES_tradnl"/>
        </w:rPr>
        <w:t>FINANCIACIÓN Y PRESUPUESTO</w:t>
      </w:r>
      <w:r w:rsidR="0072182C">
        <w:rPr>
          <w:rFonts w:ascii="Arial" w:hAnsi="Arial" w:cs="Arial"/>
          <w:lang w:val="es-ES_tradnl"/>
        </w:rPr>
        <w:t xml:space="preserve"> </w:t>
      </w:r>
      <w:r w:rsidRPr="0072182C">
        <w:rPr>
          <w:rFonts w:ascii="Arial" w:hAnsi="Arial" w:cs="Arial"/>
          <w:lang w:val="es-ES_tradnl"/>
        </w:rPr>
        <w:t>CUADRO</w:t>
      </w:r>
      <w:r w:rsidR="0007653B" w:rsidRPr="0072182C">
        <w:rPr>
          <w:rFonts w:ascii="Arial" w:hAnsi="Arial" w:cs="Arial"/>
          <w:lang w:val="es-ES_tradnl"/>
        </w:rPr>
        <w:t xml:space="preserve"> DE COFINANCIADORES: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524"/>
        <w:gridCol w:w="2023"/>
        <w:gridCol w:w="947"/>
      </w:tblGrid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FINANCIACIÓN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%</w:t>
            </w: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COSTE TOTAL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PROYECTO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100%</w:t>
            </w: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SOLICITA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DO</w:t>
            </w: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 AYUNTAMIENTO: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APORTACIÓN ENTIDAD SOLICITANTE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2182C" w:rsidRPr="00653FB1" w:rsidTr="00B85B14">
        <w:trPr>
          <w:trHeight w:val="50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OTRAS APORTACIONES (destinatarios, otras entidades 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OTRÁS APORTACI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NES SOLICITADAS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OTRAS APORTACIONES CONCEDIDAS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72182C" w:rsidRDefault="0072182C" w:rsidP="00B85B14">
      <w:pPr>
        <w:rPr>
          <w:rFonts w:ascii="Arial" w:hAnsi="Arial" w:cs="Arial"/>
          <w:b/>
          <w:lang w:val="es-ES_tradnl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340"/>
        <w:gridCol w:w="2225"/>
        <w:gridCol w:w="2211"/>
      </w:tblGrid>
      <w:tr w:rsidR="00B85B14" w:rsidRPr="00653FB1" w:rsidTr="00200AC8">
        <w:trPr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PRESUPUESTO</w:t>
            </w:r>
            <w:r w:rsidR="00B03454">
              <w:rPr>
                <w:rFonts w:ascii="Arial" w:hAnsi="Arial" w:cs="Arial"/>
                <w:b/>
                <w:lang w:val="es-ES_tradnl"/>
              </w:rPr>
              <w:t xml:space="preserve"> PROYECTO</w:t>
            </w: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CONCEPTO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IMPORTE UNITARIO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32015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015" w:rsidRPr="00653FB1" w:rsidRDefault="00032015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015" w:rsidRPr="00653FB1" w:rsidRDefault="00032015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015" w:rsidRPr="00653FB1" w:rsidRDefault="00032015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03454" w:rsidRPr="00653FB1" w:rsidTr="002E1ABF">
        <w:trPr>
          <w:jc w:val="center"/>
        </w:trPr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54" w:rsidRPr="00B03454" w:rsidRDefault="00B03454" w:rsidP="00B0345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 PRESUPUESTO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54" w:rsidRPr="00653FB1" w:rsidRDefault="00B0345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8C6BA2" w:rsidRDefault="008C6BA2" w:rsidP="00032015">
      <w:pPr>
        <w:autoSpaceDE w:val="0"/>
        <w:autoSpaceDN w:val="0"/>
        <w:adjustRightInd w:val="0"/>
        <w:rPr>
          <w:b/>
          <w:lang w:val="es-ES_tradnl"/>
        </w:rPr>
      </w:pPr>
      <w:bookmarkStart w:id="0" w:name="_GoBack"/>
      <w:bookmarkEnd w:id="0"/>
    </w:p>
    <w:sectPr w:rsidR="008C6BA2" w:rsidSect="0072182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D5E"/>
    <w:multiLevelType w:val="hybridMultilevel"/>
    <w:tmpl w:val="072A3C70"/>
    <w:lvl w:ilvl="0" w:tplc="EE608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06B84"/>
    <w:multiLevelType w:val="hybridMultilevel"/>
    <w:tmpl w:val="9D6CD2AE"/>
    <w:lvl w:ilvl="0" w:tplc="954AA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30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C5909"/>
    <w:multiLevelType w:val="multilevel"/>
    <w:tmpl w:val="E3F6DB96"/>
    <w:lvl w:ilvl="0">
      <w:start w:val="4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5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4" w15:restartNumberingAfterBreak="0">
    <w:nsid w:val="3A7E2E4C"/>
    <w:multiLevelType w:val="multilevel"/>
    <w:tmpl w:val="A2E82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3CA661C6"/>
    <w:multiLevelType w:val="hybridMultilevel"/>
    <w:tmpl w:val="62A6E3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A57DC"/>
    <w:multiLevelType w:val="hybridMultilevel"/>
    <w:tmpl w:val="697AE2C2"/>
    <w:lvl w:ilvl="0" w:tplc="8F58D0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7D23"/>
    <w:multiLevelType w:val="hybridMultilevel"/>
    <w:tmpl w:val="EAC8C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E6"/>
    <w:rsid w:val="00032015"/>
    <w:rsid w:val="0007653B"/>
    <w:rsid w:val="002704F7"/>
    <w:rsid w:val="002C52CF"/>
    <w:rsid w:val="003818E6"/>
    <w:rsid w:val="00402940"/>
    <w:rsid w:val="00524043"/>
    <w:rsid w:val="00653FB1"/>
    <w:rsid w:val="006906E3"/>
    <w:rsid w:val="0072182C"/>
    <w:rsid w:val="007613D1"/>
    <w:rsid w:val="00824CF6"/>
    <w:rsid w:val="00827204"/>
    <w:rsid w:val="0084779C"/>
    <w:rsid w:val="008B7804"/>
    <w:rsid w:val="008C6BA2"/>
    <w:rsid w:val="008D1152"/>
    <w:rsid w:val="009017D7"/>
    <w:rsid w:val="00926D54"/>
    <w:rsid w:val="009A055F"/>
    <w:rsid w:val="009D0C51"/>
    <w:rsid w:val="00A86066"/>
    <w:rsid w:val="00A903F0"/>
    <w:rsid w:val="00AE4A97"/>
    <w:rsid w:val="00B03454"/>
    <w:rsid w:val="00B84786"/>
    <w:rsid w:val="00B85B14"/>
    <w:rsid w:val="00BB484A"/>
    <w:rsid w:val="00BB67D9"/>
    <w:rsid w:val="00BC4FF9"/>
    <w:rsid w:val="00BE2B14"/>
    <w:rsid w:val="00C561B4"/>
    <w:rsid w:val="00C74621"/>
    <w:rsid w:val="00CA0849"/>
    <w:rsid w:val="00D1013A"/>
    <w:rsid w:val="00E32A28"/>
    <w:rsid w:val="00E341EA"/>
    <w:rsid w:val="00F51948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6D19"/>
  <w15:docId w15:val="{9B434A28-7E69-4EF1-B2DE-F568B2F9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6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9017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C110-6837-4CB7-BED3-6F1B44E7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E099AE44.dotm</Template>
  <TotalTime>2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r. m. a</dc:creator>
  <cp:lastModifiedBy>Antonio Majano Soto</cp:lastModifiedBy>
  <cp:revision>3</cp:revision>
  <dcterms:created xsi:type="dcterms:W3CDTF">2020-07-17T06:57:00Z</dcterms:created>
  <dcterms:modified xsi:type="dcterms:W3CDTF">2020-07-17T06:59:00Z</dcterms:modified>
</cp:coreProperties>
</file>